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/>
      </w:tblPr>
      <w:tblGrid>
        <w:gridCol w:w="471"/>
        <w:gridCol w:w="948"/>
        <w:gridCol w:w="18"/>
        <w:gridCol w:w="460"/>
        <w:gridCol w:w="958"/>
        <w:gridCol w:w="22"/>
        <w:gridCol w:w="459"/>
        <w:gridCol w:w="965"/>
        <w:gridCol w:w="16"/>
        <w:gridCol w:w="464"/>
        <w:gridCol w:w="965"/>
        <w:gridCol w:w="11"/>
        <w:gridCol w:w="470"/>
        <w:gridCol w:w="964"/>
        <w:gridCol w:w="6"/>
        <w:gridCol w:w="474"/>
        <w:gridCol w:w="966"/>
        <w:gridCol w:w="481"/>
        <w:gridCol w:w="962"/>
      </w:tblGrid>
      <w:tr w:rsidR="00711CB8">
        <w:trPr>
          <w:cantSplit/>
          <w:trHeight w:val="720"/>
        </w:trPr>
        <w:tc>
          <w:tcPr>
            <w:tcW w:w="10080" w:type="dxa"/>
            <w:gridSpan w:val="19"/>
            <w:tcBorders>
              <w:top w:val="single" w:sz="8" w:space="0" w:color="3B6079"/>
              <w:left w:val="single" w:sz="8" w:space="0" w:color="3B6079"/>
              <w:bottom w:val="single" w:sz="8" w:space="0" w:color="3B6079"/>
              <w:right w:val="single" w:sz="8" w:space="0" w:color="3B6079"/>
            </w:tcBorders>
            <w:shd w:val="clear" w:color="auto" w:fill="3B6079"/>
            <w:vAlign w:val="center"/>
          </w:tcPr>
          <w:p w:rsidR="00711CB8" w:rsidRDefault="00305981" w:rsidP="00155B2A">
            <w:pPr>
              <w:pStyle w:val="Month"/>
            </w:pPr>
            <w:r>
              <w:t>Meal plan</w:t>
            </w:r>
          </w:p>
        </w:tc>
      </w:tr>
      <w:tr w:rsidR="00711CB8">
        <w:trPr>
          <w:cantSplit/>
          <w:trHeight w:val="360"/>
        </w:trPr>
        <w:tc>
          <w:tcPr>
            <w:tcW w:w="1437" w:type="dxa"/>
            <w:gridSpan w:val="3"/>
            <w:tcBorders>
              <w:top w:val="single" w:sz="8" w:space="0" w:color="3B6079"/>
              <w:left w:val="single" w:sz="8" w:space="0" w:color="C2D194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Sunday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Monday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Tuesday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Wednesday</w:t>
            </w:r>
          </w:p>
        </w:tc>
        <w:tc>
          <w:tcPr>
            <w:tcW w:w="1440" w:type="dxa"/>
            <w:gridSpan w:val="3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Thursday</w:t>
            </w:r>
          </w:p>
        </w:tc>
        <w:tc>
          <w:tcPr>
            <w:tcW w:w="1440" w:type="dxa"/>
            <w:gridSpan w:val="2"/>
            <w:tcBorders>
              <w:top w:val="single" w:sz="8" w:space="0" w:color="3B6079"/>
              <w:left w:val="nil"/>
              <w:bottom w:val="single" w:sz="8" w:space="0" w:color="C2D194"/>
              <w:right w:val="nil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Friday</w:t>
            </w:r>
          </w:p>
        </w:tc>
        <w:tc>
          <w:tcPr>
            <w:tcW w:w="1443" w:type="dxa"/>
            <w:gridSpan w:val="2"/>
            <w:tcBorders>
              <w:top w:val="single" w:sz="8" w:space="0" w:color="3B6079"/>
              <w:left w:val="nil"/>
              <w:bottom w:val="single" w:sz="8" w:space="0" w:color="C2D194"/>
              <w:right w:val="single" w:sz="8" w:space="0" w:color="C2D194"/>
            </w:tcBorders>
            <w:shd w:val="clear" w:color="auto" w:fill="C2D194"/>
            <w:vAlign w:val="center"/>
          </w:tcPr>
          <w:p w:rsidR="00711CB8" w:rsidRDefault="00051026" w:rsidP="00155B2A">
            <w:pPr>
              <w:pStyle w:val="Days"/>
              <w:framePr w:wrap="auto" w:hAnchor="text" w:xAlign="left" w:yAlign="inline"/>
            </w:pPr>
            <w:r>
              <w:t>Saturday</w:t>
            </w:r>
          </w:p>
        </w:tc>
      </w:tr>
      <w:tr w:rsidR="00E67A96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305981" w:rsidRPr="00FF3988" w:rsidRDefault="00305981" w:rsidP="00305981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78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305981" w:rsidRDefault="00305981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99CCFF"/>
              <w:right w:val="single" w:sz="8" w:space="0" w:color="A4C0D3"/>
            </w:tcBorders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tcBorders>
              <w:top w:val="single" w:sz="8" w:space="0" w:color="C2D194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C2D194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E67A96" w:rsidRDefault="00E67A96" w:rsidP="00AF373F">
            <w:pPr>
              <w:pStyle w:val="Dates"/>
              <w:framePr w:hSpace="0" w:wrap="auto" w:vAnchor="margin" w:hAnchor="text" w:xAlign="left" w:yAlign="inline"/>
            </w:pPr>
          </w:p>
        </w:tc>
      </w:tr>
      <w:tr w:rsidR="00302A05"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E67A96" w:rsidRDefault="00E67A96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E67A96" w:rsidRDefault="00E67A96" w:rsidP="00155B2A"/>
        </w:tc>
      </w:tr>
      <w:tr w:rsidR="00155B2A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Pr="00F312AB" w:rsidRDefault="008B1A73" w:rsidP="00F312A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</w:tr>
      <w:tr w:rsidR="00302A05"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8B1A73" w:rsidRDefault="008B1A73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8B1A73" w:rsidRDefault="008B1A73" w:rsidP="00155B2A"/>
        </w:tc>
      </w:tr>
      <w:tr w:rsidR="00302A05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302A05" w:rsidRDefault="00302A05" w:rsidP="00AF373F">
            <w:pPr>
              <w:pStyle w:val="Dates"/>
              <w:framePr w:hSpace="0" w:wrap="auto" w:vAnchor="margin" w:hAnchor="text" w:xAlign="left" w:yAlign="inline"/>
            </w:pPr>
          </w:p>
        </w:tc>
      </w:tr>
      <w:tr w:rsidR="00302A05"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48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58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5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5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4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6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302A05" w:rsidRDefault="00302A05" w:rsidP="00155B2A"/>
        </w:tc>
        <w:tc>
          <w:tcPr>
            <w:tcW w:w="962" w:type="dxa"/>
            <w:vMerge/>
            <w:tcBorders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302A05" w:rsidRDefault="00302A05" w:rsidP="00155B2A"/>
        </w:tc>
      </w:tr>
      <w:tr w:rsidR="006D226B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FF3988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FF3988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6D226B" w:rsidRDefault="006D226B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right w:val="single" w:sz="8" w:space="0" w:color="A4C0D3"/>
            </w:tcBorders>
          </w:tcPr>
          <w:p w:rsidR="006D226B" w:rsidRDefault="006D226B" w:rsidP="00F74DFA">
            <w:pPr>
              <w:pStyle w:val="Dates"/>
              <w:framePr w:hSpace="0" w:wrap="auto" w:vAnchor="margin" w:hAnchor="text" w:xAlign="left" w:yAlign="inline"/>
            </w:pPr>
          </w:p>
        </w:tc>
      </w:tr>
      <w:tr w:rsidR="006D226B"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A4C0D3"/>
              <w:right w:val="single" w:sz="8" w:space="0" w:color="A4C0D3"/>
            </w:tcBorders>
          </w:tcPr>
          <w:p w:rsidR="006D226B" w:rsidRDefault="006D226B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6D226B" w:rsidRDefault="006D226B" w:rsidP="00155B2A"/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A4C0D3"/>
            </w:tcBorders>
          </w:tcPr>
          <w:p w:rsidR="006D226B" w:rsidRDefault="006D226B" w:rsidP="00155B2A"/>
        </w:tc>
      </w:tr>
      <w:tr w:rsidR="008C17D6">
        <w:trPr>
          <w:cantSplit/>
          <w:trHeight w:hRule="exact" w:val="403"/>
        </w:trPr>
        <w:tc>
          <w:tcPr>
            <w:tcW w:w="47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4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FF3988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78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58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FF3988" w:rsidRDefault="00FF3988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5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4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0" w:type="dxa"/>
            <w:gridSpan w:val="2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6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481" w:type="dxa"/>
            <w:tcBorders>
              <w:top w:val="single" w:sz="8" w:space="0" w:color="A4C0D3"/>
              <w:left w:val="single" w:sz="8" w:space="0" w:color="A4C0D3"/>
              <w:bottom w:val="dotted" w:sz="8" w:space="0" w:color="A4C0D3"/>
              <w:right w:val="dotted" w:sz="8" w:space="0" w:color="A4C0D3"/>
            </w:tcBorders>
            <w:vAlign w:val="center"/>
          </w:tcPr>
          <w:p w:rsidR="008B1A73" w:rsidRDefault="008B1A73" w:rsidP="00AF373F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962" w:type="dxa"/>
            <w:vMerge w:val="restart"/>
            <w:tcBorders>
              <w:top w:val="single" w:sz="8" w:space="0" w:color="A4C0D3"/>
              <w:left w:val="dotted" w:sz="8" w:space="0" w:color="A4C0D3"/>
              <w:bottom w:val="dotted" w:sz="8" w:space="0" w:color="A4C0D3"/>
              <w:right w:val="single" w:sz="8" w:space="0" w:color="A4C0D3"/>
            </w:tcBorders>
          </w:tcPr>
          <w:p w:rsidR="008B1A73" w:rsidRDefault="008B1A73" w:rsidP="00F74DFA">
            <w:pPr>
              <w:pStyle w:val="Dates"/>
              <w:framePr w:hSpace="0" w:wrap="auto" w:vAnchor="margin" w:hAnchor="text" w:xAlign="left" w:yAlign="inline"/>
            </w:pPr>
          </w:p>
        </w:tc>
      </w:tr>
      <w:tr w:rsidR="00155B2A">
        <w:trPr>
          <w:cantSplit/>
          <w:trHeight w:hRule="exact" w:val="720"/>
        </w:trPr>
        <w:tc>
          <w:tcPr>
            <w:tcW w:w="471" w:type="dxa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4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78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58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A4C0D3"/>
              <w:bottom w:val="single" w:sz="8" w:space="0" w:color="A4C0D3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  <w:tc>
          <w:tcPr>
            <w:tcW w:w="481" w:type="dxa"/>
            <w:tcBorders>
              <w:top w:val="dotted" w:sz="8" w:space="0" w:color="A4C0D3"/>
              <w:left w:val="single" w:sz="8" w:space="0" w:color="A4C0D3"/>
              <w:bottom w:val="single" w:sz="8" w:space="0" w:color="3B6079"/>
              <w:right w:val="dotted" w:sz="8" w:space="0" w:color="FFFFFF"/>
            </w:tcBorders>
            <w:vAlign w:val="center"/>
          </w:tcPr>
          <w:p w:rsidR="008B1A73" w:rsidRDefault="008B1A73" w:rsidP="00155B2A"/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B6079"/>
              <w:right w:val="single" w:sz="8" w:space="0" w:color="A4C0D3"/>
            </w:tcBorders>
            <w:vAlign w:val="center"/>
          </w:tcPr>
          <w:p w:rsidR="008B1A73" w:rsidRDefault="008B1A73" w:rsidP="00155B2A"/>
        </w:tc>
      </w:tr>
    </w:tbl>
    <w:tbl>
      <w:tblPr>
        <w:tblpPr w:leftFromText="187" w:rightFromText="187" w:vertAnchor="page" w:horzAnchor="page" w:tblpXSpec="center" w:tblpY="7473"/>
        <w:tblW w:w="10080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/>
      </w:tblPr>
      <w:tblGrid>
        <w:gridCol w:w="432"/>
        <w:gridCol w:w="1616"/>
        <w:gridCol w:w="392"/>
        <w:gridCol w:w="1616"/>
        <w:gridCol w:w="392"/>
        <w:gridCol w:w="1616"/>
        <w:gridCol w:w="392"/>
        <w:gridCol w:w="1616"/>
        <w:gridCol w:w="392"/>
        <w:gridCol w:w="1616"/>
      </w:tblGrid>
      <w:tr w:rsidR="00E772A3">
        <w:trPr>
          <w:trHeight w:hRule="exact" w:val="360"/>
        </w:trPr>
        <w:tc>
          <w:tcPr>
            <w:tcW w:w="2048" w:type="dxa"/>
            <w:gridSpan w:val="2"/>
            <w:tcBorders>
              <w:top w:val="single" w:sz="8" w:space="0" w:color="3B6079"/>
              <w:left w:val="single" w:sz="8" w:space="0" w:color="3B6079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Pr="008806FD" w:rsidRDefault="00305981" w:rsidP="00EE078B">
            <w:pPr>
              <w:pStyle w:val="Heading1"/>
            </w:pPr>
            <w:r>
              <w:t>Breakfasts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Lunches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Snacks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nil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Sides</w:t>
            </w:r>
          </w:p>
        </w:tc>
        <w:tc>
          <w:tcPr>
            <w:tcW w:w="2008" w:type="dxa"/>
            <w:gridSpan w:val="2"/>
            <w:tcBorders>
              <w:top w:val="single" w:sz="8" w:space="0" w:color="3B6079"/>
              <w:left w:val="nil"/>
              <w:bottom w:val="single" w:sz="8" w:space="0" w:color="3B6079"/>
              <w:right w:val="single" w:sz="8" w:space="0" w:color="3B6079"/>
            </w:tcBorders>
            <w:shd w:val="clear" w:color="auto" w:fill="3B6079"/>
            <w:vAlign w:val="center"/>
          </w:tcPr>
          <w:p w:rsidR="00E772A3" w:rsidRDefault="00305981" w:rsidP="00EE078B">
            <w:pPr>
              <w:pStyle w:val="Heading1"/>
            </w:pPr>
            <w:r>
              <w:t>Desserts</w:t>
            </w: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8B6625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3B6079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7262E1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262E1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253269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76297A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Pr="00635D0A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3A5E8D" w:rsidRDefault="00E772A3" w:rsidP="00E4572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C2D194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Tim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single" w:sz="8" w:space="0" w:color="A4C0D3"/>
              <w:left w:val="single" w:sz="8" w:space="0" w:color="A4C0D3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</w:tr>
      <w:tr w:rsidR="00E772A3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5612DE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nil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Default="00E772A3" w:rsidP="004004E4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nil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C2D194"/>
            </w:tcBorders>
            <w:shd w:val="clear" w:color="auto" w:fill="C2D194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  <w:tc>
          <w:tcPr>
            <w:tcW w:w="392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top w:w="14" w:type="dxa"/>
              <w:bottom w:w="14" w:type="dxa"/>
            </w:tcMar>
            <w:vAlign w:val="center"/>
          </w:tcPr>
          <w:p w:rsidR="00E772A3" w:rsidRPr="00832F46" w:rsidRDefault="00E772A3" w:rsidP="00832F46">
            <w:pPr>
              <w:pStyle w:val="Time-Nounderline"/>
              <w:framePr w:hSpace="0" w:wrap="auto" w:vAnchor="margin" w:hAnchor="text" w:xAlign="left" w:yAlign="inline"/>
            </w:pPr>
          </w:p>
        </w:tc>
        <w:tc>
          <w:tcPr>
            <w:tcW w:w="1616" w:type="dxa"/>
            <w:tcBorders>
              <w:top w:val="nil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E772A3" w:rsidRDefault="00E772A3" w:rsidP="00EE078B">
            <w:pPr>
              <w:pStyle w:val="Weeklycalendartext"/>
              <w:framePr w:hSpace="0" w:wrap="auto" w:vAnchor="margin" w:hAnchor="text" w:xAlign="left" w:yAlign="inline"/>
            </w:pPr>
          </w:p>
        </w:tc>
      </w:tr>
      <w:tr w:rsidR="00E772A3">
        <w:trPr>
          <w:trHeight w:hRule="exact" w:val="543"/>
        </w:trPr>
        <w:tc>
          <w:tcPr>
            <w:tcW w:w="204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nil"/>
              <w:left w:val="single" w:sz="8" w:space="0" w:color="A4C0D3"/>
              <w:bottom w:val="single" w:sz="8" w:space="0" w:color="C2D194"/>
              <w:right w:val="single" w:sz="8" w:space="0" w:color="A4C0D3"/>
            </w:tcBorders>
            <w:shd w:val="clear" w:color="auto" w:fill="C2D194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C2D194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C2D194"/>
              <w:left w:val="single" w:sz="8" w:space="0" w:color="C2D194"/>
              <w:bottom w:val="single" w:sz="8" w:space="0" w:color="C2D194"/>
              <w:right w:val="single" w:sz="8" w:space="0" w:color="A4C0D3"/>
            </w:tcBorders>
            <w:shd w:val="clear" w:color="auto" w:fill="C2D194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  <w:tc>
          <w:tcPr>
            <w:tcW w:w="2008" w:type="dxa"/>
            <w:gridSpan w:val="2"/>
            <w:tcBorders>
              <w:top w:val="single" w:sz="8" w:space="0" w:color="A4C0D3"/>
              <w:left w:val="single" w:sz="8" w:space="0" w:color="A4C0D3"/>
              <w:bottom w:val="single" w:sz="8" w:space="0" w:color="A4C0D3"/>
              <w:right w:val="single" w:sz="8" w:space="0" w:color="A4C0D3"/>
            </w:tcBorders>
            <w:shd w:val="clear" w:color="auto" w:fill="A4C0D3"/>
            <w:tcMar>
              <w:left w:w="115" w:type="dxa"/>
              <w:bottom w:w="58" w:type="dxa"/>
              <w:right w:w="115" w:type="dxa"/>
            </w:tcMar>
          </w:tcPr>
          <w:p w:rsidR="00E772A3" w:rsidRDefault="00E772A3" w:rsidP="00EE078B">
            <w:pPr>
              <w:pStyle w:val="Evening"/>
              <w:framePr w:hSpace="0" w:wrap="auto" w:vAnchor="margin" w:hAnchor="text" w:xAlign="left" w:yAlign="inline"/>
            </w:pPr>
          </w:p>
        </w:tc>
      </w:tr>
    </w:tbl>
    <w:p w:rsidR="00226006" w:rsidRDefault="00226006" w:rsidP="00EE078B">
      <w:pPr>
        <w:tabs>
          <w:tab w:val="right" w:pos="9360"/>
        </w:tabs>
      </w:pPr>
    </w:p>
    <w:sectPr w:rsidR="00226006" w:rsidSect="00EE078B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305981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1251A4"/>
    <w:rsid w:val="0013273C"/>
    <w:rsid w:val="00140DB5"/>
    <w:rsid w:val="00141168"/>
    <w:rsid w:val="001464C8"/>
    <w:rsid w:val="001468F1"/>
    <w:rsid w:val="001538A9"/>
    <w:rsid w:val="00155B2A"/>
    <w:rsid w:val="00177C4A"/>
    <w:rsid w:val="00185172"/>
    <w:rsid w:val="001B0FD7"/>
    <w:rsid w:val="001F5749"/>
    <w:rsid w:val="00223D84"/>
    <w:rsid w:val="00226006"/>
    <w:rsid w:val="00237039"/>
    <w:rsid w:val="00237B20"/>
    <w:rsid w:val="00253269"/>
    <w:rsid w:val="002B23D2"/>
    <w:rsid w:val="002C2DFA"/>
    <w:rsid w:val="002E0145"/>
    <w:rsid w:val="002F6C8F"/>
    <w:rsid w:val="00302A05"/>
    <w:rsid w:val="00305981"/>
    <w:rsid w:val="00317136"/>
    <w:rsid w:val="003308BE"/>
    <w:rsid w:val="00333E63"/>
    <w:rsid w:val="00345575"/>
    <w:rsid w:val="003521C0"/>
    <w:rsid w:val="0035571D"/>
    <w:rsid w:val="00357D3F"/>
    <w:rsid w:val="00360580"/>
    <w:rsid w:val="00364AD9"/>
    <w:rsid w:val="003909C1"/>
    <w:rsid w:val="003A5E8D"/>
    <w:rsid w:val="003B0DFF"/>
    <w:rsid w:val="003B615B"/>
    <w:rsid w:val="004004E4"/>
    <w:rsid w:val="00466251"/>
    <w:rsid w:val="004A6C0F"/>
    <w:rsid w:val="00557A56"/>
    <w:rsid w:val="005612DE"/>
    <w:rsid w:val="00571C57"/>
    <w:rsid w:val="0058197B"/>
    <w:rsid w:val="0058372E"/>
    <w:rsid w:val="005A4FBE"/>
    <w:rsid w:val="005D309C"/>
    <w:rsid w:val="005D3BF3"/>
    <w:rsid w:val="00635D0A"/>
    <w:rsid w:val="00636D66"/>
    <w:rsid w:val="006766E6"/>
    <w:rsid w:val="00687CA2"/>
    <w:rsid w:val="006B53B1"/>
    <w:rsid w:val="006C304F"/>
    <w:rsid w:val="006D226B"/>
    <w:rsid w:val="006E1B82"/>
    <w:rsid w:val="006E269C"/>
    <w:rsid w:val="00711CB8"/>
    <w:rsid w:val="00713400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8254E0"/>
    <w:rsid w:val="008311DD"/>
    <w:rsid w:val="00832F46"/>
    <w:rsid w:val="00856D2A"/>
    <w:rsid w:val="008706BD"/>
    <w:rsid w:val="00872AE2"/>
    <w:rsid w:val="008806FD"/>
    <w:rsid w:val="008808CB"/>
    <w:rsid w:val="008A6C9A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4B28"/>
    <w:rsid w:val="00917567"/>
    <w:rsid w:val="009445B1"/>
    <w:rsid w:val="009B4929"/>
    <w:rsid w:val="009C5DC7"/>
    <w:rsid w:val="009D34A4"/>
    <w:rsid w:val="00A03FCE"/>
    <w:rsid w:val="00A31BDD"/>
    <w:rsid w:val="00A451C0"/>
    <w:rsid w:val="00A64D05"/>
    <w:rsid w:val="00A723B1"/>
    <w:rsid w:val="00AB63AD"/>
    <w:rsid w:val="00AE3761"/>
    <w:rsid w:val="00AF332F"/>
    <w:rsid w:val="00AF373F"/>
    <w:rsid w:val="00B50A02"/>
    <w:rsid w:val="00B54A75"/>
    <w:rsid w:val="00B76259"/>
    <w:rsid w:val="00B77CBC"/>
    <w:rsid w:val="00BD174F"/>
    <w:rsid w:val="00BD3A42"/>
    <w:rsid w:val="00BF3C8B"/>
    <w:rsid w:val="00C36C1B"/>
    <w:rsid w:val="00C614D8"/>
    <w:rsid w:val="00C72448"/>
    <w:rsid w:val="00C72680"/>
    <w:rsid w:val="00C87C4D"/>
    <w:rsid w:val="00C949B6"/>
    <w:rsid w:val="00CA3048"/>
    <w:rsid w:val="00CB0E2F"/>
    <w:rsid w:val="00CD3E41"/>
    <w:rsid w:val="00D0031D"/>
    <w:rsid w:val="00D21639"/>
    <w:rsid w:val="00D275B1"/>
    <w:rsid w:val="00D2782F"/>
    <w:rsid w:val="00D3548F"/>
    <w:rsid w:val="00D456FE"/>
    <w:rsid w:val="00D46C8B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F312AB"/>
    <w:rsid w:val="00F42D4C"/>
    <w:rsid w:val="00F55CB2"/>
    <w:rsid w:val="00F619EB"/>
    <w:rsid w:val="00F74DFA"/>
    <w:rsid w:val="00F95521"/>
    <w:rsid w:val="00FB0063"/>
    <w:rsid w:val="00FC1432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FA"/>
    <w:rPr>
      <w:rFonts w:ascii="Trebuchet MS" w:hAnsi="Trebuchet MS"/>
      <w:color w:val="3B6079"/>
    </w:rPr>
  </w:style>
  <w:style w:type="paragraph" w:styleId="Heading1">
    <w:name w:val="heading 1"/>
    <w:basedOn w:val="Normal"/>
    <w:next w:val="Normal"/>
    <w:qFormat/>
    <w:rsid w:val="00E772A3"/>
    <w:pPr>
      <w:keepNext/>
      <w:outlineLvl w:val="0"/>
    </w:pPr>
    <w:rPr>
      <w:rFonts w:cs="Arial"/>
      <w:b/>
      <w:bCs/>
      <w:color w:val="FFFFFF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5D0A"/>
    <w:pPr>
      <w:keepNext/>
      <w:spacing w:before="4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856D2A"/>
    <w:pPr>
      <w:keepNext/>
      <w:jc w:val="center"/>
      <w:outlineLvl w:val="2"/>
    </w:pPr>
    <w:rPr>
      <w:rFonts w:cs="Arial"/>
      <w:bCs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Heading3"/>
    <w:rsid w:val="00FB0063"/>
    <w:pPr>
      <w:framePr w:hSpace="187" w:wrap="around" w:vAnchor="page" w:hAnchor="page" w:xAlign="center" w:y="7633"/>
      <w:spacing w:before="60"/>
      <w:jc w:val="left"/>
    </w:pPr>
    <w:rPr>
      <w:b/>
      <w:color w:val="FFFFFF"/>
    </w:rPr>
  </w:style>
  <w:style w:type="paragraph" w:customStyle="1" w:styleId="Month">
    <w:name w:val="Month"/>
    <w:basedOn w:val="Normal"/>
    <w:rsid w:val="001251A4"/>
    <w:pPr>
      <w:ind w:left="144"/>
    </w:pPr>
    <w:rPr>
      <w:rFonts w:cs="Arial"/>
      <w:b/>
      <w:bCs/>
      <w:caps/>
      <w:color w:val="FFFFFF"/>
      <w:sz w:val="44"/>
      <w:szCs w:val="44"/>
    </w:rPr>
  </w:style>
  <w:style w:type="paragraph" w:styleId="Caption">
    <w:name w:val="caption"/>
    <w:basedOn w:val="Normal"/>
    <w:next w:val="Normal"/>
    <w:qFormat/>
    <w:rsid w:val="00DA2D4A"/>
    <w:rPr>
      <w:rFonts w:ascii="Arial" w:hAnsi="Arial" w:cs="Arial"/>
      <w:b/>
      <w:bCs/>
      <w:sz w:val="36"/>
    </w:rPr>
  </w:style>
  <w:style w:type="paragraph" w:customStyle="1" w:styleId="Days">
    <w:name w:val="Days"/>
    <w:basedOn w:val="Caption"/>
    <w:rsid w:val="00E772A3"/>
    <w:pPr>
      <w:framePr w:wrap="around" w:hAnchor="margin" w:xAlign="center" w:yAlign="center"/>
      <w:spacing w:before="60"/>
      <w:jc w:val="center"/>
    </w:pPr>
    <w:rPr>
      <w:rFonts w:ascii="Trebuchet MS" w:hAnsi="Trebuchet MS"/>
      <w:caps/>
      <w:color w:val="FFFFFF"/>
      <w:sz w:val="18"/>
      <w:szCs w:val="18"/>
    </w:rPr>
  </w:style>
  <w:style w:type="paragraph" w:customStyle="1" w:styleId="Dates">
    <w:name w:val="Dates"/>
    <w:basedOn w:val="Heading3"/>
    <w:rsid w:val="00E772A3"/>
    <w:pPr>
      <w:framePr w:hSpace="187" w:wrap="around" w:vAnchor="page" w:hAnchor="page" w:xAlign="center" w:y="7813"/>
    </w:pPr>
    <w:rPr>
      <w:sz w:val="20"/>
    </w:rPr>
  </w:style>
  <w:style w:type="paragraph" w:customStyle="1" w:styleId="Time">
    <w:name w:val="Time"/>
    <w:basedOn w:val="Heading3"/>
    <w:rsid w:val="004004E4"/>
    <w:pPr>
      <w:framePr w:hSpace="187" w:wrap="around" w:vAnchor="page" w:hAnchor="page" w:xAlign="center" w:y="7633"/>
      <w:spacing w:before="20"/>
    </w:pPr>
  </w:style>
  <w:style w:type="paragraph" w:styleId="BalloonText">
    <w:name w:val="Balloon Text"/>
    <w:basedOn w:val="Normal"/>
    <w:semiHidden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5D0A"/>
    <w:rPr>
      <w:rFonts w:ascii="Trebuchet MS" w:hAnsi="Trebuchet MS" w:cs="Arial"/>
      <w:bCs/>
      <w:iCs/>
      <w:sz w:val="16"/>
      <w:szCs w:val="28"/>
      <w:lang w:val="en-US" w:eastAsia="en-US" w:bidi="ar-SA"/>
    </w:rPr>
  </w:style>
  <w:style w:type="paragraph" w:customStyle="1" w:styleId="Weeklycalendartext">
    <w:name w:val="Weekly calendar text"/>
    <w:basedOn w:val="Time"/>
    <w:rsid w:val="00185172"/>
    <w:pPr>
      <w:framePr w:wrap="around" w:y="7606"/>
      <w:spacing w:before="0"/>
      <w:jc w:val="left"/>
    </w:pPr>
  </w:style>
  <w:style w:type="paragraph" w:customStyle="1" w:styleId="Time-Nounderline">
    <w:name w:val="Time - No underline"/>
    <w:basedOn w:val="Time"/>
    <w:rsid w:val="007E5245"/>
    <w:pPr>
      <w:framePr w:wrap="around" w:y="7606"/>
      <w:pBdr>
        <w:top w:val="dotted" w:sz="8" w:space="1" w:color="FFFFFF"/>
      </w:pBdr>
      <w:spacing w:befor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FA"/>
    <w:rPr>
      <w:rFonts w:ascii="Trebuchet MS" w:hAnsi="Trebuchet MS"/>
      <w:color w:val="3B6079"/>
    </w:rPr>
  </w:style>
  <w:style w:type="paragraph" w:styleId="Heading1">
    <w:name w:val="heading 1"/>
    <w:basedOn w:val="Normal"/>
    <w:next w:val="Normal"/>
    <w:qFormat/>
    <w:rsid w:val="00E772A3"/>
    <w:pPr>
      <w:keepNext/>
      <w:outlineLvl w:val="0"/>
    </w:pPr>
    <w:rPr>
      <w:rFonts w:cs="Arial"/>
      <w:b/>
      <w:bCs/>
      <w:color w:val="FFFFFF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5D0A"/>
    <w:pPr>
      <w:keepNext/>
      <w:spacing w:before="40"/>
      <w:outlineLvl w:val="1"/>
    </w:pPr>
    <w:rPr>
      <w:rFonts w:cs="Arial"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856D2A"/>
    <w:pPr>
      <w:keepNext/>
      <w:jc w:val="center"/>
      <w:outlineLvl w:val="2"/>
    </w:pPr>
    <w:rPr>
      <w:rFonts w:cs="Arial"/>
      <w:bCs/>
      <w:sz w:val="1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vening">
    <w:name w:val="Evening"/>
    <w:basedOn w:val="Heading3"/>
    <w:rsid w:val="00FB0063"/>
    <w:pPr>
      <w:framePr w:hSpace="187" w:wrap="around" w:vAnchor="page" w:hAnchor="page" w:xAlign="center" w:y="7633"/>
      <w:spacing w:before="60"/>
      <w:jc w:val="left"/>
    </w:pPr>
    <w:rPr>
      <w:b/>
      <w:color w:val="FFFFFF"/>
    </w:rPr>
  </w:style>
  <w:style w:type="paragraph" w:customStyle="1" w:styleId="Month">
    <w:name w:val="Month"/>
    <w:basedOn w:val="Normal"/>
    <w:rsid w:val="001251A4"/>
    <w:pPr>
      <w:ind w:left="144"/>
    </w:pPr>
    <w:rPr>
      <w:rFonts w:cs="Arial"/>
      <w:b/>
      <w:bCs/>
      <w:caps/>
      <w:color w:val="FFFFFF"/>
      <w:sz w:val="44"/>
      <w:szCs w:val="44"/>
    </w:rPr>
  </w:style>
  <w:style w:type="paragraph" w:styleId="Caption">
    <w:name w:val="caption"/>
    <w:basedOn w:val="Normal"/>
    <w:next w:val="Normal"/>
    <w:qFormat/>
    <w:rsid w:val="00DA2D4A"/>
    <w:rPr>
      <w:rFonts w:ascii="Arial" w:hAnsi="Arial" w:cs="Arial"/>
      <w:b/>
      <w:bCs/>
      <w:sz w:val="36"/>
    </w:rPr>
  </w:style>
  <w:style w:type="paragraph" w:customStyle="1" w:styleId="Days">
    <w:name w:val="Days"/>
    <w:basedOn w:val="Caption"/>
    <w:rsid w:val="00E772A3"/>
    <w:pPr>
      <w:framePr w:wrap="around" w:hAnchor="margin" w:xAlign="center" w:yAlign="center"/>
      <w:spacing w:before="60"/>
      <w:jc w:val="center"/>
    </w:pPr>
    <w:rPr>
      <w:rFonts w:ascii="Trebuchet MS" w:hAnsi="Trebuchet MS"/>
      <w:caps/>
      <w:color w:val="FFFFFF"/>
      <w:sz w:val="18"/>
      <w:szCs w:val="18"/>
    </w:rPr>
  </w:style>
  <w:style w:type="paragraph" w:customStyle="1" w:styleId="Dates">
    <w:name w:val="Dates"/>
    <w:basedOn w:val="Heading3"/>
    <w:rsid w:val="00E772A3"/>
    <w:pPr>
      <w:framePr w:hSpace="187" w:wrap="around" w:vAnchor="page" w:hAnchor="page" w:xAlign="center" w:y="7813"/>
    </w:pPr>
    <w:rPr>
      <w:sz w:val="20"/>
    </w:rPr>
  </w:style>
  <w:style w:type="paragraph" w:customStyle="1" w:styleId="Time">
    <w:name w:val="Time"/>
    <w:basedOn w:val="Heading3"/>
    <w:rsid w:val="004004E4"/>
    <w:pPr>
      <w:framePr w:hSpace="187" w:wrap="around" w:vAnchor="page" w:hAnchor="page" w:xAlign="center" w:y="7633"/>
      <w:spacing w:before="20"/>
    </w:pPr>
  </w:style>
  <w:style w:type="paragraph" w:styleId="BalloonText">
    <w:name w:val="Balloon Text"/>
    <w:basedOn w:val="Normal"/>
    <w:semiHidden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5D0A"/>
    <w:rPr>
      <w:rFonts w:ascii="Trebuchet MS" w:hAnsi="Trebuchet MS" w:cs="Arial"/>
      <w:bCs/>
      <w:iCs/>
      <w:sz w:val="16"/>
      <w:szCs w:val="28"/>
      <w:lang w:val="en-US" w:eastAsia="en-US" w:bidi="ar-SA"/>
    </w:rPr>
  </w:style>
  <w:style w:type="paragraph" w:customStyle="1" w:styleId="Weeklycalendartext">
    <w:name w:val="Weekly calendar text"/>
    <w:basedOn w:val="Time"/>
    <w:rsid w:val="00185172"/>
    <w:pPr>
      <w:framePr w:wrap="around" w:y="7606"/>
      <w:spacing w:before="0"/>
      <w:jc w:val="left"/>
    </w:pPr>
  </w:style>
  <w:style w:type="paragraph" w:customStyle="1" w:styleId="Time-Nounderline">
    <w:name w:val="Time - No underline"/>
    <w:basedOn w:val="Time"/>
    <w:rsid w:val="007E5245"/>
    <w:pPr>
      <w:framePr w:wrap="around" w:y="7606"/>
      <w:pBdr>
        <w:top w:val="dotted" w:sz="8" w:space="1" w:color="FFFFFF"/>
      </w:pBdr>
      <w:spacing w:befor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ss\AppData\Roaming\Microsoft\Templates\Monthly%20and%20weekly%20planning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</Template>
  <TotalTime>1</TotalTime>
  <Pages>1</Pages>
  <Words>14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3</cp:revision>
  <cp:lastPrinted>2012-11-25T06:17:00Z</cp:lastPrinted>
  <dcterms:created xsi:type="dcterms:W3CDTF">2012-11-25T06:16:00Z</dcterms:created>
  <dcterms:modified xsi:type="dcterms:W3CDTF">2012-11-25T06:17:00Z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TC062062671033</vt:lpwstr>
  </property>
</Properties>
</file>