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948"/>
        <w:gridCol w:w="18"/>
        <w:gridCol w:w="460"/>
        <w:gridCol w:w="958"/>
        <w:gridCol w:w="22"/>
        <w:gridCol w:w="459"/>
        <w:gridCol w:w="965"/>
        <w:gridCol w:w="16"/>
        <w:gridCol w:w="464"/>
        <w:gridCol w:w="965"/>
        <w:gridCol w:w="11"/>
        <w:gridCol w:w="470"/>
        <w:gridCol w:w="964"/>
        <w:gridCol w:w="6"/>
        <w:gridCol w:w="474"/>
        <w:gridCol w:w="966"/>
        <w:gridCol w:w="481"/>
        <w:gridCol w:w="962"/>
      </w:tblGrid>
      <w:tr w:rsidR="00711CB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080" w:type="dxa"/>
            <w:gridSpan w:val="19"/>
            <w:tcBorders>
              <w:top w:val="single" w:sz="8" w:space="0" w:color="3B6079"/>
              <w:left w:val="single" w:sz="8" w:space="0" w:color="3B6079"/>
              <w:bottom w:val="single" w:sz="8" w:space="0" w:color="3B6079"/>
              <w:right w:val="single" w:sz="8" w:space="0" w:color="3B6079"/>
            </w:tcBorders>
            <w:shd w:val="clear" w:color="auto" w:fill="3B6079"/>
            <w:vAlign w:val="center"/>
          </w:tcPr>
          <w:p w:rsidR="00711CB8" w:rsidRDefault="00305981" w:rsidP="00155B2A">
            <w:pPr>
              <w:pStyle w:val="Month"/>
            </w:pPr>
            <w:r>
              <w:t>Meal plans</w:t>
            </w:r>
          </w:p>
        </w:tc>
      </w:tr>
      <w:tr w:rsidR="00711C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37" w:type="dxa"/>
            <w:gridSpan w:val="3"/>
            <w:tcBorders>
              <w:top w:val="single" w:sz="8" w:space="0" w:color="3B6079"/>
              <w:left w:val="single" w:sz="8" w:space="0" w:color="C2D194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Sunday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Monday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Tuesday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Wednesday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Thursday</w:t>
            </w:r>
          </w:p>
        </w:tc>
        <w:tc>
          <w:tcPr>
            <w:tcW w:w="1440" w:type="dxa"/>
            <w:gridSpan w:val="2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Friday</w:t>
            </w:r>
          </w:p>
        </w:tc>
        <w:tc>
          <w:tcPr>
            <w:tcW w:w="1443" w:type="dxa"/>
            <w:gridSpan w:val="2"/>
            <w:tcBorders>
              <w:top w:val="single" w:sz="8" w:space="0" w:color="3B6079"/>
              <w:left w:val="nil"/>
              <w:bottom w:val="single" w:sz="8" w:space="0" w:color="C2D194"/>
              <w:right w:val="single" w:sz="8" w:space="0" w:color="C2D194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Saturday</w:t>
            </w:r>
          </w:p>
        </w:tc>
      </w:tr>
      <w:tr w:rsidR="00E67A96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305981" w:rsidRPr="00FF3988" w:rsidRDefault="00305981" w:rsidP="00305981">
            <w:pPr>
              <w:pStyle w:val="Dates"/>
              <w:framePr w:hSpace="0" w:wrap="auto" w:vAnchor="margin" w:hAnchor="text" w:xAlign="left" w:yAlign="inline"/>
            </w:pPr>
            <w:r>
              <w:t>Stuffed Mush</w:t>
            </w:r>
          </w:p>
        </w:tc>
        <w:tc>
          <w:tcPr>
            <w:tcW w:w="478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Chicken</w:t>
            </w:r>
          </w:p>
          <w:p w:rsidR="00305981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Fajitas</w:t>
            </w:r>
          </w:p>
        </w:tc>
        <w:tc>
          <w:tcPr>
            <w:tcW w:w="481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Brkfst</w:t>
            </w:r>
            <w:proofErr w:type="spellEnd"/>
            <w:r>
              <w:t xml:space="preserve"> for Dinner</w:t>
            </w:r>
          </w:p>
        </w:tc>
        <w:tc>
          <w:tcPr>
            <w:tcW w:w="480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Eggplnt</w:t>
            </w:r>
            <w:proofErr w:type="spellEnd"/>
            <w:r>
              <w:t xml:space="preserve"> Pizza</w:t>
            </w:r>
          </w:p>
        </w:tc>
        <w:tc>
          <w:tcPr>
            <w:tcW w:w="481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Lftovers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Scallops</w:t>
            </w:r>
          </w:p>
        </w:tc>
        <w:tc>
          <w:tcPr>
            <w:tcW w:w="481" w:type="dxa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E67A96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Out to eat</w:t>
            </w:r>
          </w:p>
        </w:tc>
      </w:tr>
      <w:tr w:rsidR="00302A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</w:tr>
      <w:tr w:rsidR="00155B2A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Sausage and Peppers</w:t>
            </w: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Burgers</w:t>
            </w: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Pr="00F312AB" w:rsidRDefault="00305981" w:rsidP="00F312AB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Brkfst</w:t>
            </w:r>
            <w:proofErr w:type="spellEnd"/>
            <w:r>
              <w:t xml:space="preserve"> for Dinner</w:t>
            </w: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 xml:space="preserve">Chicken </w:t>
            </w:r>
            <w:proofErr w:type="spellStart"/>
            <w:r>
              <w:t>Cacctre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Lftovers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Salmon</w:t>
            </w: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Out to eat</w:t>
            </w:r>
          </w:p>
        </w:tc>
      </w:tr>
      <w:tr w:rsidR="00302A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8B1A73" w:rsidRDefault="008B1A73" w:rsidP="00155B2A"/>
        </w:tc>
      </w:tr>
      <w:tr w:rsidR="00302A05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Try a new meal!</w:t>
            </w: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Stuffed Chicken Breast</w:t>
            </w: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Brkfst</w:t>
            </w:r>
            <w:proofErr w:type="spellEnd"/>
            <w:r>
              <w:t xml:space="preserve"> for Dinner</w:t>
            </w: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 xml:space="preserve">Chicken </w:t>
            </w:r>
            <w:proofErr w:type="spellStart"/>
            <w:r>
              <w:t>Mozz</w:t>
            </w:r>
            <w:proofErr w:type="spellEnd"/>
            <w:r>
              <w:t xml:space="preserve"> Roll-Ups</w:t>
            </w: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Lftovers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Steak</w:t>
            </w: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Out to eat</w:t>
            </w:r>
          </w:p>
        </w:tc>
      </w:tr>
      <w:tr w:rsidR="00302A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48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58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5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5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4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6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2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</w:tr>
      <w:tr w:rsidR="006D226B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 xml:space="preserve">Baked </w:t>
            </w:r>
            <w:proofErr w:type="spellStart"/>
            <w:r>
              <w:t>Parm</w:t>
            </w:r>
            <w:proofErr w:type="spellEnd"/>
            <w:r>
              <w:t xml:space="preserve"> </w:t>
            </w:r>
            <w:proofErr w:type="spellStart"/>
            <w:r>
              <w:t>Tmtoes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Melt in your mouth Chicken</w:t>
            </w: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Brkfst</w:t>
            </w:r>
            <w:proofErr w:type="spellEnd"/>
            <w:r>
              <w:t xml:space="preserve"> for Dinner</w:t>
            </w: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Try a new meal:</w:t>
            </w: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Lftovers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Italian Pot Roast</w:t>
            </w: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6D226B" w:rsidRDefault="00305981" w:rsidP="00F74DFA">
            <w:pPr>
              <w:pStyle w:val="Dates"/>
              <w:framePr w:hSpace="0" w:wrap="auto" w:vAnchor="margin" w:hAnchor="text" w:xAlign="left" w:yAlign="inline"/>
            </w:pPr>
            <w:r>
              <w:t>Out to eat</w:t>
            </w:r>
          </w:p>
        </w:tc>
      </w:tr>
      <w:tr w:rsidR="006D226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6D226B" w:rsidRDefault="006D226B" w:rsidP="00155B2A"/>
        </w:tc>
      </w:tr>
      <w:tr w:rsidR="008C17D6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Stuffed Mush</w:t>
            </w: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Meatbls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Brkfst</w:t>
            </w:r>
            <w:proofErr w:type="spellEnd"/>
            <w:r>
              <w:t xml:space="preserve"> for Dinner</w:t>
            </w: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Eggplnt</w:t>
            </w:r>
            <w:proofErr w:type="spellEnd"/>
            <w:r>
              <w:t xml:space="preserve"> Pizza</w:t>
            </w: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proofErr w:type="spellStart"/>
            <w:r>
              <w:t>Lftovers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AF373F">
            <w:pPr>
              <w:pStyle w:val="Dates"/>
              <w:framePr w:hSpace="0" w:wrap="auto" w:vAnchor="margin" w:hAnchor="text" w:xAlign="left" w:yAlign="inline"/>
            </w:pPr>
            <w:r>
              <w:t>Scallops</w:t>
            </w: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305981" w:rsidP="00F74DFA">
            <w:pPr>
              <w:pStyle w:val="Dates"/>
              <w:framePr w:hSpace="0" w:wrap="auto" w:vAnchor="margin" w:hAnchor="text" w:xAlign="left" w:yAlign="inline"/>
            </w:pPr>
            <w:r>
              <w:t>Out to eat</w:t>
            </w:r>
          </w:p>
        </w:tc>
      </w:tr>
      <w:tr w:rsidR="00155B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3B6079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</w:tr>
    </w:tbl>
    <w:tbl>
      <w:tblPr>
        <w:tblpPr w:leftFromText="187" w:rightFromText="187" w:vertAnchor="page" w:horzAnchor="page" w:tblpXSpec="center" w:tblpY="7473"/>
        <w:tblW w:w="10080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6"/>
        <w:gridCol w:w="392"/>
        <w:gridCol w:w="1616"/>
        <w:gridCol w:w="392"/>
        <w:gridCol w:w="1616"/>
        <w:gridCol w:w="392"/>
        <w:gridCol w:w="1616"/>
        <w:gridCol w:w="392"/>
        <w:gridCol w:w="1616"/>
      </w:tblGrid>
      <w:tr w:rsidR="00E772A3">
        <w:trPr>
          <w:trHeight w:hRule="exact" w:val="360"/>
        </w:trPr>
        <w:tc>
          <w:tcPr>
            <w:tcW w:w="2048" w:type="dxa"/>
            <w:gridSpan w:val="2"/>
            <w:tcBorders>
              <w:top w:val="single" w:sz="8" w:space="0" w:color="3B6079"/>
              <w:left w:val="single" w:sz="8" w:space="0" w:color="3B6079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Pr="008806FD" w:rsidRDefault="00305981" w:rsidP="00EE078B">
            <w:pPr>
              <w:pStyle w:val="Heading1"/>
            </w:pPr>
            <w:r>
              <w:t>Breakfasts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Lunches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Snacks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Sides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single" w:sz="8" w:space="0" w:color="3B6079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Desserts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r>
              <w:t>Protein Shake</w:t>
            </w: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Portobello Sandwiches</w:t>
            </w: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8B6625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8B6625">
              <w:t>8</w:t>
            </w: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Hard boiled eggs</w:t>
            </w: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8</w:t>
            </w: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Kale chips</w:t>
            </w: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r>
              <w:t>Dark chocolate bar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7262E1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r>
              <w:t>Eggs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Chicken Salad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Deli Meat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9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Zucchini chips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Ice Cream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r>
              <w:t>Almost Oatmeal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Tomato Basil Soup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String Cheese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10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Grilled veggies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fudge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262E1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Pancakes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Tuna Salad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Jerky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11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Mashed cauliflower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brownies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r>
              <w:t>Egg Cupcakes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Salsa and Avocado Salad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Almonds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12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Asparagus in olive oil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r>
              <w:t>Avocado chocolate mousse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r>
              <w:t>Sausage and veggies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Spinach Salad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Avocado dip with veggies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1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Salad-stuffed tomato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chocolate chip cookies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r>
              <w:t>Omelet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Caprese</w:t>
            </w:r>
            <w:proofErr w:type="spellEnd"/>
            <w:r>
              <w:t xml:space="preserve"> Salad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Stuffed tomatoes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2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 xml:space="preserve">Broiled veggies with </w:t>
            </w:r>
            <w:proofErr w:type="spellStart"/>
            <w:r>
              <w:t>oiive</w:t>
            </w:r>
            <w:proofErr w:type="spellEnd"/>
            <w:r>
              <w:t xml:space="preserve"> oil and garlic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chocolate mug cake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Muffins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Chili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Meat and veggie skewers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3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Salmon dip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r>
              <w:t>Fruit and veggie popsicle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Pumpkin Bread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Gazpacho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Trail Mix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4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Carrot timbales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r>
              <w:t>Apple chips with cinnamon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305981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Crepes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Chicken Tomatillo Stew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Celery and almond butter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  <w:r w:rsidRPr="003A5E8D">
              <w:t>5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58372E" w:rsidP="00EE078B">
            <w:pPr>
              <w:pStyle w:val="Weeklycalendartext"/>
              <w:framePr w:hSpace="0" w:wrap="auto" w:vAnchor="margin" w:hAnchor="text" w:xAlign="left" w:yAlign="inline"/>
            </w:pPr>
            <w:r>
              <w:t>Veggie-stuffed pepper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Paleo</w:t>
            </w:r>
            <w:proofErr w:type="spellEnd"/>
            <w:r>
              <w:t xml:space="preserve"> Banana Cream Pie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proofErr w:type="spellStart"/>
            <w:r>
              <w:t>Crustless</w:t>
            </w:r>
            <w:proofErr w:type="spellEnd"/>
            <w:r>
              <w:t xml:space="preserve"> Quiche</w:t>
            </w: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Cucumber Salad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BF3C8B" w:rsidP="00EE078B">
            <w:pPr>
              <w:pStyle w:val="Weeklycalendartext"/>
              <w:framePr w:hSpace="0" w:wrap="auto" w:vAnchor="margin" w:hAnchor="text" w:xAlign="left" w:yAlign="inline"/>
            </w:pPr>
            <w:r>
              <w:t>Ceviche</w:t>
            </w: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4572B">
            <w:pPr>
              <w:pStyle w:val="Time"/>
              <w:framePr w:hSpace="0" w:wrap="auto" w:vAnchor="margin" w:hAnchor="text" w:xAlign="left" w:yAlign="inline"/>
            </w:pPr>
            <w:r w:rsidRPr="003A5E8D">
              <w:t>6</w:t>
            </w: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58372E" w:rsidP="00EE078B">
            <w:pPr>
              <w:pStyle w:val="Weeklycalendartext"/>
              <w:framePr w:hSpace="0" w:wrap="auto" w:vAnchor="margin" w:hAnchor="text" w:xAlign="left" w:yAlign="inline"/>
            </w:pPr>
            <w:r>
              <w:t>Lettuce wrap</w:t>
            </w: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914B28" w:rsidP="00EE078B">
            <w:pPr>
              <w:pStyle w:val="Weeklycalendartext"/>
              <w:framePr w:hSpace="0" w:wrap="auto" w:vAnchor="margin" w:hAnchor="text" w:xAlign="left" w:yAlign="inline"/>
            </w:pPr>
            <w:r>
              <w:t>Coconut pudding</w:t>
            </w:r>
            <w:bookmarkStart w:id="0" w:name="_GoBack"/>
            <w:bookmarkEnd w:id="0"/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5612DE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832F46" w:rsidRDefault="00E772A3" w:rsidP="00832F46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832F46" w:rsidRDefault="00E772A3" w:rsidP="00832F46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832F46" w:rsidRDefault="00E772A3" w:rsidP="00832F46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543"/>
        </w:trPr>
        <w:tc>
          <w:tcPr>
            <w:tcW w:w="2048" w:type="dxa"/>
            <w:gridSpan w:val="2"/>
            <w:tcBorders>
              <w:top w:val="single" w:sz="8" w:space="0" w:color="A4C0D3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nil"/>
              <w:left w:val="single" w:sz="8" w:space="0" w:color="A4C0D3"/>
              <w:bottom w:val="single" w:sz="8" w:space="0" w:color="C2D194"/>
              <w:right w:val="single" w:sz="8" w:space="0" w:color="A4C0D3"/>
            </w:tcBorders>
            <w:shd w:val="clear" w:color="auto" w:fill="C2D194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single" w:sz="8" w:space="0" w:color="A4C0D3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A4C0D3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C2D194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single" w:sz="8" w:space="0" w:color="A4C0D3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</w:tr>
    </w:tbl>
    <w:p w:rsidR="00226006" w:rsidRDefault="00226006" w:rsidP="00EE078B">
      <w:pPr>
        <w:tabs>
          <w:tab w:val="right" w:pos="9360"/>
        </w:tabs>
      </w:pPr>
    </w:p>
    <w:sectPr w:rsidR="00226006" w:rsidSect="00EE078B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1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1251A4"/>
    <w:rsid w:val="0013273C"/>
    <w:rsid w:val="00140DB5"/>
    <w:rsid w:val="00141168"/>
    <w:rsid w:val="001464C8"/>
    <w:rsid w:val="001468F1"/>
    <w:rsid w:val="001538A9"/>
    <w:rsid w:val="00155B2A"/>
    <w:rsid w:val="00177C4A"/>
    <w:rsid w:val="00185172"/>
    <w:rsid w:val="001B0FD7"/>
    <w:rsid w:val="001F5749"/>
    <w:rsid w:val="00223D84"/>
    <w:rsid w:val="00226006"/>
    <w:rsid w:val="00237039"/>
    <w:rsid w:val="00237B20"/>
    <w:rsid w:val="00253269"/>
    <w:rsid w:val="002B23D2"/>
    <w:rsid w:val="002C2DFA"/>
    <w:rsid w:val="002E0145"/>
    <w:rsid w:val="002F6C8F"/>
    <w:rsid w:val="00302A05"/>
    <w:rsid w:val="00305981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4004E4"/>
    <w:rsid w:val="00466251"/>
    <w:rsid w:val="004A6C0F"/>
    <w:rsid w:val="00557A56"/>
    <w:rsid w:val="005612DE"/>
    <w:rsid w:val="00571C57"/>
    <w:rsid w:val="0058197B"/>
    <w:rsid w:val="0058372E"/>
    <w:rsid w:val="005A4FBE"/>
    <w:rsid w:val="005D309C"/>
    <w:rsid w:val="005D3BF3"/>
    <w:rsid w:val="00635D0A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8254E0"/>
    <w:rsid w:val="008311DD"/>
    <w:rsid w:val="00832F46"/>
    <w:rsid w:val="00856D2A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4B28"/>
    <w:rsid w:val="00917567"/>
    <w:rsid w:val="009445B1"/>
    <w:rsid w:val="009B4929"/>
    <w:rsid w:val="009C5DC7"/>
    <w:rsid w:val="009D34A4"/>
    <w:rsid w:val="00A03FCE"/>
    <w:rsid w:val="00A31BDD"/>
    <w:rsid w:val="00A451C0"/>
    <w:rsid w:val="00A64D05"/>
    <w:rsid w:val="00A723B1"/>
    <w:rsid w:val="00AB63AD"/>
    <w:rsid w:val="00AE3761"/>
    <w:rsid w:val="00AF332F"/>
    <w:rsid w:val="00AF373F"/>
    <w:rsid w:val="00B50A02"/>
    <w:rsid w:val="00B54A75"/>
    <w:rsid w:val="00B76259"/>
    <w:rsid w:val="00B77CBC"/>
    <w:rsid w:val="00BD174F"/>
    <w:rsid w:val="00BF3C8B"/>
    <w:rsid w:val="00C36C1B"/>
    <w:rsid w:val="00C614D8"/>
    <w:rsid w:val="00C72448"/>
    <w:rsid w:val="00C72680"/>
    <w:rsid w:val="00C87C4D"/>
    <w:rsid w:val="00C949B6"/>
    <w:rsid w:val="00CA3048"/>
    <w:rsid w:val="00CB0E2F"/>
    <w:rsid w:val="00CD3E41"/>
    <w:rsid w:val="00D0031D"/>
    <w:rsid w:val="00D21639"/>
    <w:rsid w:val="00D275B1"/>
    <w:rsid w:val="00D2782F"/>
    <w:rsid w:val="00D3548F"/>
    <w:rsid w:val="00D456FE"/>
    <w:rsid w:val="00D46C8B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F312AB"/>
    <w:rsid w:val="00F42D4C"/>
    <w:rsid w:val="00F55CB2"/>
    <w:rsid w:val="00F619EB"/>
    <w:rsid w:val="00F74DFA"/>
    <w:rsid w:val="00F95521"/>
    <w:rsid w:val="00FB0063"/>
    <w:rsid w:val="00FC1432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FA"/>
    <w:rPr>
      <w:rFonts w:ascii="Trebuchet MS" w:hAnsi="Trebuchet MS"/>
      <w:color w:val="3B6079"/>
    </w:rPr>
  </w:style>
  <w:style w:type="paragraph" w:styleId="Heading1">
    <w:name w:val="heading 1"/>
    <w:basedOn w:val="Normal"/>
    <w:next w:val="Normal"/>
    <w:qFormat/>
    <w:rsid w:val="00E772A3"/>
    <w:pPr>
      <w:keepNext/>
      <w:outlineLvl w:val="0"/>
    </w:pPr>
    <w:rPr>
      <w:rFonts w:cs="Arial"/>
      <w:b/>
      <w:bCs/>
      <w:color w:val="FFFFFF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5D0A"/>
    <w:pPr>
      <w:keepNext/>
      <w:spacing w:before="4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qFormat/>
    <w:rsid w:val="00856D2A"/>
    <w:pPr>
      <w:keepNext/>
      <w:jc w:val="center"/>
      <w:outlineLvl w:val="2"/>
    </w:pPr>
    <w:rPr>
      <w:rFonts w:cs="Arial"/>
      <w:bCs/>
      <w:sz w:val="1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vening">
    <w:name w:val="Evening"/>
    <w:basedOn w:val="Heading3"/>
    <w:rsid w:val="00FB0063"/>
    <w:pPr>
      <w:framePr w:hSpace="187" w:wrap="around" w:vAnchor="page" w:hAnchor="page" w:xAlign="center" w:y="7633"/>
      <w:spacing w:before="60"/>
      <w:jc w:val="left"/>
    </w:pPr>
    <w:rPr>
      <w:b/>
      <w:color w:val="FFFFFF"/>
    </w:rPr>
  </w:style>
  <w:style w:type="paragraph" w:customStyle="1" w:styleId="Month">
    <w:name w:val="Month"/>
    <w:basedOn w:val="Normal"/>
    <w:rsid w:val="001251A4"/>
    <w:pPr>
      <w:ind w:left="144"/>
    </w:pPr>
    <w:rPr>
      <w:rFonts w:cs="Arial"/>
      <w:b/>
      <w:bCs/>
      <w:caps/>
      <w:color w:val="FFFFFF"/>
      <w:sz w:val="44"/>
      <w:szCs w:val="44"/>
    </w:rPr>
  </w:style>
  <w:style w:type="paragraph" w:styleId="Caption">
    <w:name w:val="caption"/>
    <w:basedOn w:val="Normal"/>
    <w:next w:val="Normal"/>
    <w:qFormat/>
    <w:rsid w:val="00DA2D4A"/>
    <w:rPr>
      <w:rFonts w:ascii="Arial" w:hAnsi="Arial" w:cs="Arial"/>
      <w:b/>
      <w:bCs/>
      <w:sz w:val="36"/>
    </w:rPr>
  </w:style>
  <w:style w:type="paragraph" w:customStyle="1" w:styleId="Days">
    <w:name w:val="Days"/>
    <w:basedOn w:val="Caption"/>
    <w:rsid w:val="00E772A3"/>
    <w:pPr>
      <w:framePr w:wrap="around" w:hAnchor="margin" w:xAlign="center" w:yAlign="center"/>
      <w:spacing w:before="60"/>
      <w:jc w:val="center"/>
    </w:pPr>
    <w:rPr>
      <w:rFonts w:ascii="Trebuchet MS" w:hAnsi="Trebuchet MS"/>
      <w:caps/>
      <w:color w:val="FFFFFF"/>
      <w:sz w:val="18"/>
      <w:szCs w:val="18"/>
    </w:rPr>
  </w:style>
  <w:style w:type="paragraph" w:customStyle="1" w:styleId="Dates">
    <w:name w:val="Dates"/>
    <w:basedOn w:val="Heading3"/>
    <w:rsid w:val="00E772A3"/>
    <w:pPr>
      <w:framePr w:hSpace="187" w:wrap="around" w:vAnchor="page" w:hAnchor="page" w:xAlign="center" w:y="7813"/>
    </w:pPr>
    <w:rPr>
      <w:sz w:val="20"/>
    </w:rPr>
  </w:style>
  <w:style w:type="paragraph" w:customStyle="1" w:styleId="Time">
    <w:name w:val="Time"/>
    <w:basedOn w:val="Heading3"/>
    <w:rsid w:val="004004E4"/>
    <w:pPr>
      <w:framePr w:hSpace="187" w:wrap="around" w:vAnchor="page" w:hAnchor="page" w:xAlign="center" w:y="7633"/>
      <w:spacing w:before="20"/>
    </w:pPr>
  </w:style>
  <w:style w:type="paragraph" w:styleId="BalloonText">
    <w:name w:val="Balloon Text"/>
    <w:basedOn w:val="Normal"/>
    <w:semiHidden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5D0A"/>
    <w:rPr>
      <w:rFonts w:ascii="Trebuchet MS" w:hAnsi="Trebuchet MS" w:cs="Arial"/>
      <w:bCs/>
      <w:iCs/>
      <w:sz w:val="16"/>
      <w:szCs w:val="28"/>
      <w:lang w:val="en-US" w:eastAsia="en-US" w:bidi="ar-SA"/>
    </w:rPr>
  </w:style>
  <w:style w:type="paragraph" w:customStyle="1" w:styleId="Weeklycalendartext">
    <w:name w:val="Weekly calendar text"/>
    <w:basedOn w:val="Time"/>
    <w:rsid w:val="00185172"/>
    <w:pPr>
      <w:framePr w:wrap="around" w:y="7606"/>
      <w:spacing w:before="0"/>
      <w:jc w:val="left"/>
    </w:pPr>
  </w:style>
  <w:style w:type="paragraph" w:customStyle="1" w:styleId="Time-Nounderline">
    <w:name w:val="Time - No underline"/>
    <w:basedOn w:val="Time"/>
    <w:rsid w:val="007E5245"/>
    <w:pPr>
      <w:framePr w:wrap="around" w:y="7606"/>
      <w:pBdr>
        <w:top w:val="dotted" w:sz="8" w:space="1" w:color="FFFFFF"/>
      </w:pBdr>
      <w:spacing w:befor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FA"/>
    <w:rPr>
      <w:rFonts w:ascii="Trebuchet MS" w:hAnsi="Trebuchet MS"/>
      <w:color w:val="3B6079"/>
    </w:rPr>
  </w:style>
  <w:style w:type="paragraph" w:styleId="Heading1">
    <w:name w:val="heading 1"/>
    <w:basedOn w:val="Normal"/>
    <w:next w:val="Normal"/>
    <w:qFormat/>
    <w:rsid w:val="00E772A3"/>
    <w:pPr>
      <w:keepNext/>
      <w:outlineLvl w:val="0"/>
    </w:pPr>
    <w:rPr>
      <w:rFonts w:cs="Arial"/>
      <w:b/>
      <w:bCs/>
      <w:color w:val="FFFFFF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5D0A"/>
    <w:pPr>
      <w:keepNext/>
      <w:spacing w:before="4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qFormat/>
    <w:rsid w:val="00856D2A"/>
    <w:pPr>
      <w:keepNext/>
      <w:jc w:val="center"/>
      <w:outlineLvl w:val="2"/>
    </w:pPr>
    <w:rPr>
      <w:rFonts w:cs="Arial"/>
      <w:bCs/>
      <w:sz w:val="1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vening">
    <w:name w:val="Evening"/>
    <w:basedOn w:val="Heading3"/>
    <w:rsid w:val="00FB0063"/>
    <w:pPr>
      <w:framePr w:hSpace="187" w:wrap="around" w:vAnchor="page" w:hAnchor="page" w:xAlign="center" w:y="7633"/>
      <w:spacing w:before="60"/>
      <w:jc w:val="left"/>
    </w:pPr>
    <w:rPr>
      <w:b/>
      <w:color w:val="FFFFFF"/>
    </w:rPr>
  </w:style>
  <w:style w:type="paragraph" w:customStyle="1" w:styleId="Month">
    <w:name w:val="Month"/>
    <w:basedOn w:val="Normal"/>
    <w:rsid w:val="001251A4"/>
    <w:pPr>
      <w:ind w:left="144"/>
    </w:pPr>
    <w:rPr>
      <w:rFonts w:cs="Arial"/>
      <w:b/>
      <w:bCs/>
      <w:caps/>
      <w:color w:val="FFFFFF"/>
      <w:sz w:val="44"/>
      <w:szCs w:val="44"/>
    </w:rPr>
  </w:style>
  <w:style w:type="paragraph" w:styleId="Caption">
    <w:name w:val="caption"/>
    <w:basedOn w:val="Normal"/>
    <w:next w:val="Normal"/>
    <w:qFormat/>
    <w:rsid w:val="00DA2D4A"/>
    <w:rPr>
      <w:rFonts w:ascii="Arial" w:hAnsi="Arial" w:cs="Arial"/>
      <w:b/>
      <w:bCs/>
      <w:sz w:val="36"/>
    </w:rPr>
  </w:style>
  <w:style w:type="paragraph" w:customStyle="1" w:styleId="Days">
    <w:name w:val="Days"/>
    <w:basedOn w:val="Caption"/>
    <w:rsid w:val="00E772A3"/>
    <w:pPr>
      <w:framePr w:wrap="around" w:hAnchor="margin" w:xAlign="center" w:yAlign="center"/>
      <w:spacing w:before="60"/>
      <w:jc w:val="center"/>
    </w:pPr>
    <w:rPr>
      <w:rFonts w:ascii="Trebuchet MS" w:hAnsi="Trebuchet MS"/>
      <w:caps/>
      <w:color w:val="FFFFFF"/>
      <w:sz w:val="18"/>
      <w:szCs w:val="18"/>
    </w:rPr>
  </w:style>
  <w:style w:type="paragraph" w:customStyle="1" w:styleId="Dates">
    <w:name w:val="Dates"/>
    <w:basedOn w:val="Heading3"/>
    <w:rsid w:val="00E772A3"/>
    <w:pPr>
      <w:framePr w:hSpace="187" w:wrap="around" w:vAnchor="page" w:hAnchor="page" w:xAlign="center" w:y="7813"/>
    </w:pPr>
    <w:rPr>
      <w:sz w:val="20"/>
    </w:rPr>
  </w:style>
  <w:style w:type="paragraph" w:customStyle="1" w:styleId="Time">
    <w:name w:val="Time"/>
    <w:basedOn w:val="Heading3"/>
    <w:rsid w:val="004004E4"/>
    <w:pPr>
      <w:framePr w:hSpace="187" w:wrap="around" w:vAnchor="page" w:hAnchor="page" w:xAlign="center" w:y="7633"/>
      <w:spacing w:before="20"/>
    </w:pPr>
  </w:style>
  <w:style w:type="paragraph" w:styleId="BalloonText">
    <w:name w:val="Balloon Text"/>
    <w:basedOn w:val="Normal"/>
    <w:semiHidden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5D0A"/>
    <w:rPr>
      <w:rFonts w:ascii="Trebuchet MS" w:hAnsi="Trebuchet MS" w:cs="Arial"/>
      <w:bCs/>
      <w:iCs/>
      <w:sz w:val="16"/>
      <w:szCs w:val="28"/>
      <w:lang w:val="en-US" w:eastAsia="en-US" w:bidi="ar-SA"/>
    </w:rPr>
  </w:style>
  <w:style w:type="paragraph" w:customStyle="1" w:styleId="Weeklycalendartext">
    <w:name w:val="Weekly calendar text"/>
    <w:basedOn w:val="Time"/>
    <w:rsid w:val="00185172"/>
    <w:pPr>
      <w:framePr w:wrap="around" w:y="7606"/>
      <w:spacing w:before="0"/>
      <w:jc w:val="left"/>
    </w:pPr>
  </w:style>
  <w:style w:type="paragraph" w:customStyle="1" w:styleId="Time-Nounderline">
    <w:name w:val="Time - No underline"/>
    <w:basedOn w:val="Time"/>
    <w:rsid w:val="007E5245"/>
    <w:pPr>
      <w:framePr w:wrap="around" w:y="7606"/>
      <w:pBdr>
        <w:top w:val="dotted" w:sz="8" w:space="1" w:color="FFFFFF"/>
      </w:pBd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ss\AppData\Roaming\Microsoft\Templates\Monthly%20and%20weekly%20planning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2</cp:revision>
  <cp:lastPrinted>2005-10-12T21:40:00Z</cp:lastPrinted>
  <dcterms:created xsi:type="dcterms:W3CDTF">2012-05-31T03:00:00Z</dcterms:created>
  <dcterms:modified xsi:type="dcterms:W3CDTF">2012-05-31T03:27:00Z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TC062062671033</vt:lpwstr>
  </property>
</Properties>
</file>